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numPr>
          <w:ilvl w:val="0"/>
          <w:numId w:val="1"/>
        </w:numPr>
        <w:tabs>
          <w:tab w:pos="2356" w:val="left" w:leader="none"/>
        </w:tabs>
        <w:spacing w:line="201" w:lineRule="exact" w:before="70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37.9576pt;margin-top:5.845148pt;width:86.30773pt;height:39.9pt;mso-position-horizontal-relative:page;mso-position-vertical-relative:paragraph;z-index:1264" type="#_x0000_t75" stroked="false">
            <v:imagedata r:id="rId5" o:title=""/>
          </v:shape>
        </w:pict>
      </w:r>
      <w:r>
        <w:rPr>
          <w:rFonts w:ascii="Arial Narrow"/>
          <w:b/>
          <w:color w:val="231F20"/>
          <w:w w:val="95"/>
          <w:sz w:val="18"/>
        </w:rPr>
        <w:t>Wine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0"/>
          <w:numId w:val="1"/>
        </w:numPr>
        <w:tabs>
          <w:tab w:pos="2356" w:val="left" w:leader="none"/>
        </w:tabs>
        <w:spacing w:line="201" w:lineRule="exact" w:before="70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181.957596pt;margin-top:-7.723364pt;width:86.30773pt;height:39.9pt;mso-position-horizontal-relative:page;mso-position-vertical-relative:paragraph;z-index:1312" type="#_x0000_t75" stroked="false">
            <v:imagedata r:id="rId6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0"/>
          <w:numId w:val="1"/>
        </w:numPr>
        <w:tabs>
          <w:tab w:pos="2356" w:val="left" w:leader="none"/>
        </w:tabs>
        <w:spacing w:line="201" w:lineRule="exact" w:before="70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326.600494pt;margin-top:-7.723364pt;width:86.30763pt;height:39.9pt;mso-position-horizontal-relative:page;mso-position-vertical-relative:paragraph;z-index:1360" type="#_x0000_t75" stroked="false">
            <v:imagedata r:id="rId7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0"/>
          <w:numId w:val="1"/>
        </w:numPr>
        <w:tabs>
          <w:tab w:pos="2356" w:val="left" w:leader="none"/>
        </w:tabs>
        <w:spacing w:line="201" w:lineRule="exact" w:before="70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470.600494pt;margin-top:-7.723364pt;width:86.30763pt;height:39.9pt;mso-position-horizontal-relative:page;mso-position-vertical-relative:paragraph;z-index:1408" type="#_x0000_t75" stroked="false">
            <v:imagedata r:id="rId8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0"/>
          <w:numId w:val="1"/>
        </w:numPr>
        <w:tabs>
          <w:tab w:pos="2356" w:val="left" w:leader="none"/>
        </w:tabs>
        <w:spacing w:line="201" w:lineRule="exact" w:before="70"/>
        <w:ind w:left="2355" w:right="148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134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614.599487pt;margin-top:-7.723372pt;width:86.30863pt;height:39.9pt;mso-position-horizontal-relative:page;mso-position-vertical-relative:paragraph;z-index:1456" type="#_x0000_t75" stroked="false">
            <v:imagedata r:id="rId9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111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96" w:lineRule="exact" w:before="0"/>
        <w:ind w:left="2364" w:right="161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2365" w:val="left" w:leader="none"/>
        </w:tabs>
        <w:spacing w:line="183" w:lineRule="exact" w:before="0"/>
        <w:ind w:left="2364" w:right="11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202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202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spacing w:after="0"/>
        <w:jc w:val="righ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5840" w:h="12240" w:orient="landscape"/>
          <w:pgMar w:top="220" w:bottom="280" w:left="640" w:right="820"/>
          <w:cols w:num="5" w:equalWidth="0">
            <w:col w:w="2736" w:space="144"/>
            <w:col w:w="2736" w:space="157"/>
            <w:col w:w="2736" w:space="144"/>
            <w:col w:w="2736" w:space="144"/>
            <w:col w:w="2847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tabs>
          <w:tab w:pos="3018" w:val="left" w:leader="none"/>
          <w:tab w:pos="5911" w:val="left" w:leader="none"/>
          <w:tab w:pos="8791" w:val="left" w:leader="none"/>
          <w:tab w:pos="11671" w:val="left" w:leader="none"/>
        </w:tabs>
        <w:spacing w:line="20" w:lineRule="atLeast"/>
        <w:ind w:left="138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spacing w:after="0" w:line="20" w:lineRule="atLeast"/>
        <w:rPr>
          <w:rFonts w:ascii="Arial Narrow" w:hAnsi="Arial Narrow" w:cs="Arial Narrow" w:eastAsia="Arial Narrow"/>
          <w:sz w:val="2"/>
          <w:szCs w:val="2"/>
        </w:rPr>
        <w:sectPr>
          <w:type w:val="continuous"/>
          <w:pgSz w:w="15840" w:h="12240" w:orient="landscape"/>
          <w:pgMar w:top="220" w:bottom="280" w:left="640" w:right="820"/>
        </w:sectPr>
      </w:pPr>
    </w:p>
    <w:p>
      <w:pPr>
        <w:pStyle w:val="Heading1"/>
        <w:spacing w:line="240" w:lineRule="auto" w:before="46"/>
        <w:ind w:left="119" w:right="0"/>
        <w:jc w:val="left"/>
        <w:rPr>
          <w:b w:val="0"/>
          <w:bCs w:val="0"/>
        </w:rPr>
      </w:pP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alue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Packs</w:t>
      </w:r>
      <w:r>
        <w:rPr>
          <w:b w:val="0"/>
        </w:rPr>
      </w:r>
    </w:p>
    <w:p>
      <w:pPr>
        <w:pStyle w:val="Heading2"/>
        <w:numPr>
          <w:ilvl w:val="0"/>
          <w:numId w:val="2"/>
        </w:numPr>
        <w:tabs>
          <w:tab w:pos="337" w:val="left" w:leader="none"/>
        </w:tabs>
        <w:spacing w:line="242" w:lineRule="exact" w:before="5" w:after="0"/>
        <w:ind w:left="336" w:right="0" w:hanging="193"/>
        <w:jc w:val="left"/>
      </w:pPr>
      <w:r>
        <w:rPr>
          <w:color w:val="231F20"/>
          <w:spacing w:val="1"/>
          <w:w w:val="90"/>
        </w:rPr>
        <w:t>Wine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Pack</w:t>
      </w:r>
      <w:r>
        <w:rPr/>
      </w:r>
    </w:p>
    <w:p>
      <w:pPr>
        <w:numPr>
          <w:ilvl w:val="0"/>
          <w:numId w:val="2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2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2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2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220" w:bottom="280" w:left="640" w:right="820"/>
          <w:cols w:num="10" w:equalWidth="0">
            <w:col w:w="1542" w:space="74"/>
            <w:col w:w="1120" w:space="144"/>
            <w:col w:w="1542" w:space="74"/>
            <w:col w:w="1120" w:space="157"/>
            <w:col w:w="1542" w:space="74"/>
            <w:col w:w="1120" w:space="144"/>
            <w:col w:w="1542" w:space="74"/>
            <w:col w:w="1120" w:space="144"/>
            <w:col w:w="1542" w:space="74"/>
            <w:col w:w="1231"/>
          </w:cols>
        </w:sectPr>
      </w:pP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t>Alcohol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837196pt;margin-top:7.953369pt;width:2.75pt;height:5.35pt;mso-position-horizontal-relative:page;mso-position-vertical-relative:paragraph;z-index:-1568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104.615402pt;margin-top:7.953369pt;width:2.75pt;height:5.35pt;mso-position-horizontal-relative:page;mso-position-vertical-relative:paragraph;z-index:-1566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150.127808pt;margin-top:7.953369pt;width:2.75pt;height:5.35pt;mso-position-horizontal-relative:page;mso-position-vertical-relative:paragraph;z-index:-1564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209.837204pt;margin-top:7.953369pt;width:2.75pt;height:5.35pt;mso-position-horizontal-relative:page;mso-position-vertical-relative:paragraph;z-index:-1561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248.615402pt;margin-top:7.953369pt;width:2.75pt;height:5.35pt;mso-position-horizontal-relative:page;mso-position-vertical-relative:paragraph;z-index:-1559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294.127808pt;margin-top:7.953369pt;width:2.75pt;height:5.35pt;mso-position-horizontal-relative:page;mso-position-vertical-relative:paragraph;z-index:-1556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354.480103pt;margin-top:7.953369pt;width:2.75pt;height:5.35pt;mso-position-horizontal-relative:page;mso-position-vertical-relative:paragraph;z-index:-1554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393.258301pt;margin-top:7.953369pt;width:2.75pt;height:5.35pt;mso-position-horizontal-relative:page;mso-position-vertical-relative:paragraph;z-index:-1552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438.770599pt;margin-top:7.953369pt;width:2.75pt;height:5.35pt;mso-position-horizontal-relative:page;mso-position-vertical-relative:paragraph;z-index:-1549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498.480103pt;margin-top:7.953369pt;width:2.75pt;height:5.35pt;mso-position-horizontal-relative:page;mso-position-vertical-relative:paragraph;z-index:-1547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537.258179pt;margin-top:7.953369pt;width:2.75pt;height:5.35pt;mso-position-horizontal-relative:page;mso-position-vertical-relative:paragraph;z-index:-1544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582.77063pt;margin-top:7.953369pt;width:2.75pt;height:5.35pt;mso-position-horizontal-relative:page;mso-position-vertical-relative:paragraph;z-index:-1542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642.479980pt;margin-top:7.953369pt;width:2.75pt;height:5.35pt;mso-position-horizontal-relative:page;mso-position-vertical-relative:paragraph;z-index:-1540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681.258179pt;margin-top:7.953369pt;width:2.75pt;height:5.35pt;mso-position-horizontal-relative:page;mso-position-vertical-relative:paragraph;z-index:-1537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726.77063pt;margin-top:7.953369pt;width:2.75pt;height:5.35pt;mso-position-horizontal-relative:page;mso-position-vertical-relative:paragraph;z-index:-1535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Fructose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Glucose</w:t>
      </w:r>
      <w:r>
        <w:rPr/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Sucrose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220" w:bottom="280" w:left="640" w:right="820"/>
          <w:cols w:num="15" w:equalWidth="0">
            <w:col w:w="898" w:space="40"/>
            <w:col w:w="921" w:space="40"/>
            <w:col w:w="829" w:space="153"/>
            <w:col w:w="898" w:space="40"/>
            <w:col w:w="921" w:space="40"/>
            <w:col w:w="829" w:space="166"/>
            <w:col w:w="898" w:space="40"/>
            <w:col w:w="921" w:space="40"/>
            <w:col w:w="829" w:space="153"/>
            <w:col w:w="898" w:space="40"/>
            <w:col w:w="921" w:space="40"/>
            <w:col w:w="829" w:space="153"/>
            <w:col w:w="898" w:space="40"/>
            <w:col w:w="921" w:space="40"/>
            <w:col w:w="944"/>
          </w:cols>
        </w:sectPr>
      </w:pPr>
    </w:p>
    <w:p>
      <w:pPr>
        <w:pStyle w:val="BodyText"/>
        <w:numPr>
          <w:ilvl w:val="1"/>
          <w:numId w:val="2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296" w:val="left" w:leader="none"/>
        </w:tabs>
        <w:spacing w:line="240" w:lineRule="auto" w:before="103" w:after="0"/>
        <w:ind w:left="406" w:right="0" w:hanging="193"/>
        <w:jc w:val="left"/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2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/>
        <w:pict>
          <v:group style="position:absolute;margin-left:727.470276pt;margin-top:-1.630664pt;width:12pt;height:.1pt;mso-position-horizontal-relative:page;mso-position-vertical-relative:paragraph;z-index:1504" coordorigin="14549,-33" coordsize="240,2">
            <v:shape style="position:absolute;left:14549;top:-33;width:240;height:2" coordorigin="14549,-33" coordsize="240,0" path="m14549,-33l14789,-33e" filled="false" stroked="true" strokeweight=".4pt" strokecolor="#221e1f">
              <v:path arrowok="t"/>
            </v:shape>
            <w10:wrap type="none"/>
          </v:group>
        </w:pict>
      </w: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220" w:bottom="280" w:left="640" w:right="820"/>
          <w:cols w:num="5" w:equalWidth="0">
            <w:col w:w="2617" w:space="263"/>
            <w:col w:w="2617" w:space="276"/>
            <w:col w:w="2617" w:space="263"/>
            <w:col w:w="2617" w:space="263"/>
            <w:col w:w="2847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5840" w:h="12240" w:orient="landscape"/>
          <w:pgMar w:top="220" w:bottom="280" w:left="640" w:right="820"/>
        </w:sectPr>
      </w:pPr>
    </w:p>
    <w:p>
      <w:pPr>
        <w:numPr>
          <w:ilvl w:val="2"/>
          <w:numId w:val="2"/>
        </w:numPr>
        <w:tabs>
          <w:tab w:pos="2356" w:val="left" w:leader="none"/>
        </w:tabs>
        <w:spacing w:line="201" w:lineRule="exact" w:before="81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37.9576pt;margin-top:6.395266pt;width:86.30773pt;height:39.9pt;mso-position-horizontal-relative:page;mso-position-vertical-relative:paragraph;z-index:1288" type="#_x0000_t75" stroked="false">
            <v:imagedata r:id="rId10" o:title=""/>
          </v:shape>
        </w:pict>
      </w:r>
      <w:r>
        <w:rPr>
          <w:rFonts w:ascii="Arial Narrow"/>
          <w:b/>
          <w:color w:val="231F20"/>
          <w:w w:val="95"/>
          <w:sz w:val="18"/>
        </w:rPr>
        <w:t>Wine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2"/>
          <w:numId w:val="2"/>
        </w:numPr>
        <w:tabs>
          <w:tab w:pos="2356" w:val="left" w:leader="none"/>
        </w:tabs>
        <w:spacing w:line="201" w:lineRule="exact" w:before="81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181.957596pt;margin-top:-7.723308pt;width:86.30773pt;height:39.9pt;mso-position-horizontal-relative:page;mso-position-vertical-relative:paragraph;z-index:1336" type="#_x0000_t75" stroked="false">
            <v:imagedata r:id="rId11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2"/>
          <w:numId w:val="2"/>
        </w:numPr>
        <w:tabs>
          <w:tab w:pos="2356" w:val="left" w:leader="none"/>
        </w:tabs>
        <w:spacing w:line="201" w:lineRule="exact" w:before="81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326.600494pt;margin-top:-7.723308pt;width:86.30763pt;height:39.9pt;mso-position-horizontal-relative:page;mso-position-vertical-relative:paragraph;z-index:1384" type="#_x0000_t75" stroked="false">
            <v:imagedata r:id="rId12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2"/>
          <w:numId w:val="2"/>
        </w:numPr>
        <w:tabs>
          <w:tab w:pos="2356" w:val="left" w:leader="none"/>
        </w:tabs>
        <w:spacing w:line="201" w:lineRule="exact" w:before="81"/>
        <w:ind w:left="2355" w:right="36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22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470.600494pt;margin-top:-7.723308pt;width:86.30763pt;height:39.9pt;mso-position-horizontal-relative:page;mso-position-vertical-relative:paragraph;z-index:1432" type="#_x0000_t75" stroked="false">
            <v:imagedata r:id="rId13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0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4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83" w:lineRule="exact" w:before="0"/>
        <w:ind w:left="2364" w:right="7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90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numPr>
          <w:ilvl w:val="2"/>
          <w:numId w:val="2"/>
        </w:numPr>
        <w:tabs>
          <w:tab w:pos="2356" w:val="left" w:leader="none"/>
        </w:tabs>
        <w:spacing w:line="201" w:lineRule="exact" w:before="81"/>
        <w:ind w:left="2355" w:right="148" w:hanging="179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br w:type="column"/>
      </w:r>
      <w:r>
        <w:rPr>
          <w:rFonts w:ascii="Arial Narrow"/>
          <w:b/>
          <w:color w:val="231F20"/>
          <w:spacing w:val="1"/>
          <w:w w:val="95"/>
          <w:sz w:val="18"/>
        </w:rPr>
        <w:t>W</w:t>
      </w:r>
      <w:r>
        <w:rPr>
          <w:rFonts w:ascii="Arial Narrow"/>
          <w:b/>
          <w:color w:val="231F20"/>
          <w:w w:val="95"/>
          <w:sz w:val="18"/>
        </w:rPr>
        <w:t>ine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134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614.599487pt;margin-top:-7.723316pt;width:86.30863pt;height:39.9pt;mso-position-horizontal-relative:page;mso-position-vertical-relative:paragraph;z-index:1480" type="#_x0000_t75" stroked="false">
            <v:imagedata r:id="rId14" o:title=""/>
          </v:shape>
        </w:pict>
      </w:r>
      <w:r>
        <w:rPr>
          <w:rFonts w:ascii="Arial Narrow"/>
          <w:b/>
          <w:color w:val="231F20"/>
          <w:w w:val="90"/>
          <w:sz w:val="18"/>
        </w:rPr>
        <w:t>Juice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111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Spirit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96" w:lineRule="exact" w:before="0"/>
        <w:ind w:left="2364" w:right="161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Beer</w:t>
      </w:r>
      <w:r>
        <w:rPr>
          <w:rFonts w:ascii="Arial Narrow"/>
          <w:sz w:val="18"/>
        </w:rPr>
      </w:r>
    </w:p>
    <w:p>
      <w:pPr>
        <w:numPr>
          <w:ilvl w:val="2"/>
          <w:numId w:val="2"/>
        </w:numPr>
        <w:tabs>
          <w:tab w:pos="2365" w:val="left" w:leader="none"/>
        </w:tabs>
        <w:spacing w:line="183" w:lineRule="exact" w:before="0"/>
        <w:ind w:left="2364" w:right="119" w:hanging="188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Cider</w:t>
      </w:r>
      <w:r>
        <w:rPr>
          <w:rFonts w:ascii="Arial Narrow"/>
          <w:sz w:val="18"/>
        </w:rPr>
      </w:r>
    </w:p>
    <w:p>
      <w:pPr>
        <w:tabs>
          <w:tab w:pos="2499" w:val="left" w:leader="none"/>
        </w:tabs>
        <w:spacing w:line="211" w:lineRule="exact" w:before="0"/>
        <w:ind w:left="0" w:right="202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0"/>
          <w:sz w:val="20"/>
        </w:rPr>
        <w:t>Customer:</w:t>
      </w:r>
      <w:r>
        <w:rPr>
          <w:rFonts w:ascii="Arial Narrow"/>
          <w:b/>
          <w:color w:val="231F20"/>
          <w:spacing w:val="8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tabs>
          <w:tab w:pos="2499" w:val="left" w:leader="none"/>
        </w:tabs>
        <w:spacing w:before="50"/>
        <w:ind w:left="0" w:right="202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231F20"/>
          <w:w w:val="95"/>
          <w:sz w:val="20"/>
        </w:rPr>
        <w:t>ID:</w:t>
      </w:r>
      <w:r>
        <w:rPr>
          <w:rFonts w:ascii="Arial Narrow"/>
          <w:b/>
          <w:color w:val="231F20"/>
          <w:sz w:val="20"/>
        </w:rPr>
        <w:t> </w:t>
      </w:r>
      <w:r>
        <w:rPr>
          <w:rFonts w:ascii="Arial Narrow"/>
          <w:b/>
          <w:color w:val="231F20"/>
          <w:spacing w:val="-9"/>
          <w:sz w:val="20"/>
        </w:rPr>
        <w:t> </w:t>
      </w:r>
      <w:r>
        <w:rPr>
          <w:rFonts w:ascii="Arial Narrow"/>
          <w:b/>
          <w:color w:val="231F20"/>
          <w:spacing w:val="-9"/>
          <w:w w:val="111"/>
          <w:sz w:val="20"/>
        </w:rPr>
      </w:r>
      <w:r>
        <w:rPr>
          <w:rFonts w:ascii="Arial Narrow"/>
          <w:b/>
          <w:color w:val="231F20"/>
          <w:w w:val="111"/>
          <w:sz w:val="20"/>
          <w:u w:val="single" w:color="221E1F"/>
        </w:rPr>
        <w:t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z w:val="20"/>
        </w:rPr>
      </w:r>
      <w:r>
        <w:rPr>
          <w:rFonts w:ascii="Arial Narrow"/>
          <w:sz w:val="20"/>
        </w:rPr>
      </w:r>
    </w:p>
    <w:p>
      <w:pPr>
        <w:spacing w:after="0"/>
        <w:jc w:val="righ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5840" w:h="12240" w:orient="landscape"/>
          <w:pgMar w:top="220" w:bottom="280" w:left="640" w:right="820"/>
          <w:cols w:num="5" w:equalWidth="0">
            <w:col w:w="2736" w:space="144"/>
            <w:col w:w="2736" w:space="157"/>
            <w:col w:w="2736" w:space="144"/>
            <w:col w:w="2736" w:space="144"/>
            <w:col w:w="2847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tabs>
          <w:tab w:pos="3018" w:val="left" w:leader="none"/>
          <w:tab w:pos="5911" w:val="left" w:leader="none"/>
          <w:tab w:pos="8791" w:val="left" w:leader="none"/>
          <w:tab w:pos="11671" w:val="left" w:leader="none"/>
        </w:tabs>
        <w:spacing w:line="20" w:lineRule="atLeast"/>
        <w:ind w:left="138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5.5pt;height:.5pt;mso-position-horizontal-relative:char;mso-position-vertical-relative:line" coordorigin="0,0" coordsize="2510,10">
            <v:group style="position:absolute;left:5;top:5;width:2500;height:2" coordorigin="5,5" coordsize="2500,2">
              <v:shape style="position:absolute;left:5;top:5;width:2500;height:2" coordorigin="5,5" coordsize="2500,0" path="m5,5l2505,5e" filled="false" stroked="true" strokeweight=".5pt" strokecolor="#221e1f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spacing w:after="0" w:line="20" w:lineRule="atLeast"/>
        <w:rPr>
          <w:rFonts w:ascii="Arial Narrow" w:hAnsi="Arial Narrow" w:cs="Arial Narrow" w:eastAsia="Arial Narrow"/>
          <w:sz w:val="2"/>
          <w:szCs w:val="2"/>
        </w:rPr>
        <w:sectPr>
          <w:type w:val="continuous"/>
          <w:pgSz w:w="15840" w:h="12240" w:orient="landscape"/>
          <w:pgMar w:top="220" w:bottom="280" w:left="640" w:right="820"/>
        </w:sectPr>
      </w:pPr>
    </w:p>
    <w:p>
      <w:pPr>
        <w:pStyle w:val="Heading1"/>
        <w:spacing w:line="240" w:lineRule="auto" w:before="46"/>
        <w:ind w:left="119" w:right="0"/>
        <w:jc w:val="left"/>
        <w:rPr>
          <w:b w:val="0"/>
          <w:bCs w:val="0"/>
        </w:rPr>
      </w:pP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alue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Packs</w:t>
      </w:r>
      <w:r>
        <w:rPr>
          <w:b w:val="0"/>
        </w:rPr>
      </w:r>
    </w:p>
    <w:p>
      <w:pPr>
        <w:pStyle w:val="Heading2"/>
        <w:numPr>
          <w:ilvl w:val="0"/>
          <w:numId w:val="3"/>
        </w:numPr>
        <w:tabs>
          <w:tab w:pos="337" w:val="left" w:leader="none"/>
        </w:tabs>
        <w:spacing w:line="242" w:lineRule="exact" w:before="5" w:after="0"/>
        <w:ind w:left="336" w:right="0" w:hanging="193"/>
        <w:jc w:val="left"/>
      </w:pPr>
      <w:r>
        <w:rPr>
          <w:color w:val="231F20"/>
          <w:spacing w:val="1"/>
          <w:w w:val="90"/>
        </w:rPr>
        <w:t>Wine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Pack</w:t>
      </w:r>
      <w:r>
        <w:rPr/>
      </w:r>
    </w:p>
    <w:p>
      <w:pPr>
        <w:numPr>
          <w:ilvl w:val="0"/>
          <w:numId w:val="3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before="46"/>
        <w:ind w:left="11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/>
          <w:b/>
          <w:color w:val="231F20"/>
          <w:spacing w:val="-3"/>
          <w:sz w:val="20"/>
        </w:rPr>
        <w:t>V</w:t>
      </w:r>
      <w:r>
        <w:rPr>
          <w:rFonts w:ascii="Arial Narrow"/>
          <w:b/>
          <w:color w:val="231F20"/>
          <w:spacing w:val="-2"/>
          <w:sz w:val="20"/>
        </w:rPr>
        <w:t>alue</w:t>
      </w:r>
      <w:r>
        <w:rPr>
          <w:rFonts w:ascii="Arial Narrow"/>
          <w:b/>
          <w:color w:val="231F20"/>
          <w:spacing w:val="-22"/>
          <w:sz w:val="20"/>
        </w:rPr>
        <w:t> </w:t>
      </w:r>
      <w:r>
        <w:rPr>
          <w:rFonts w:ascii="Arial Narrow"/>
          <w:b/>
          <w:color w:val="231F20"/>
          <w:spacing w:val="-3"/>
          <w:sz w:val="20"/>
        </w:rPr>
        <w:t>Packs</w:t>
      </w:r>
      <w:r>
        <w:rPr>
          <w:rFonts w:ascii="Arial Narrow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2" w:lineRule="exact" w:before="5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0"/>
          <w:sz w:val="20"/>
        </w:rPr>
        <w:t>Wine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40" w:lineRule="exact" w:before="0"/>
        <w:ind w:left="336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1"/>
          <w:w w:val="95"/>
          <w:sz w:val="20"/>
        </w:rPr>
        <w:t>Wine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spacing w:val="-3"/>
          <w:w w:val="95"/>
          <w:sz w:val="20"/>
        </w:rPr>
        <w:t>P</w:t>
      </w:r>
      <w:r>
        <w:rPr>
          <w:rFonts w:ascii="Calibri"/>
          <w:color w:val="231F20"/>
          <w:spacing w:val="-2"/>
          <w:w w:val="95"/>
          <w:sz w:val="20"/>
        </w:rPr>
        <w:t>ack</w:t>
      </w:r>
      <w:r>
        <w:rPr>
          <w:rFonts w:ascii="Calibri"/>
          <w:color w:val="231F20"/>
          <w:spacing w:val="-13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+</w:t>
      </w:r>
      <w:r>
        <w:rPr>
          <w:rFonts w:ascii="Calibri"/>
          <w:color w:val="231F20"/>
          <w:spacing w:val="-14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F/T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3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0"/>
          <w:sz w:val="20"/>
        </w:rPr>
        <w:t>pH,</w:t>
      </w:r>
      <w:r>
        <w:rPr>
          <w:rFonts w:ascii="Calibri"/>
          <w:color w:val="231F20"/>
          <w:spacing w:val="-15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TA,</w:t>
      </w:r>
      <w:r>
        <w:rPr>
          <w:rFonts w:ascii="Calibri"/>
          <w:color w:val="231F20"/>
          <w:spacing w:val="-14"/>
          <w:w w:val="90"/>
          <w:sz w:val="20"/>
        </w:rPr>
        <w:t> </w:t>
      </w:r>
      <w:r>
        <w:rPr>
          <w:rFonts w:ascii="Calibri"/>
          <w:color w:val="231F20"/>
          <w:spacing w:val="-4"/>
          <w:w w:val="90"/>
          <w:sz w:val="20"/>
        </w:rPr>
        <w:t>VA,</w:t>
      </w:r>
      <w:r>
        <w:rPr>
          <w:rFonts w:ascii="Calibri"/>
          <w:color w:val="231F20"/>
          <w:spacing w:val="-5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FSO</w:t>
      </w:r>
      <w:r>
        <w:rPr>
          <w:rFonts w:ascii="Calibri"/>
          <w:color w:val="231F20"/>
          <w:w w:val="90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numPr>
          <w:ilvl w:val="0"/>
          <w:numId w:val="3"/>
        </w:numPr>
        <w:tabs>
          <w:tab w:pos="337" w:val="left" w:leader="none"/>
        </w:tabs>
        <w:spacing w:line="265" w:lineRule="exact" w:before="0"/>
        <w:ind w:left="336" w:right="0" w:hanging="193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231F20"/>
          <w:w w:val="95"/>
          <w:sz w:val="20"/>
        </w:rPr>
        <w:t>FSO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color w:val="231F20"/>
          <w:spacing w:val="12"/>
          <w:w w:val="95"/>
          <w:position w:val="-6"/>
          <w:sz w:val="11"/>
        </w:rPr>
        <w:t> </w:t>
      </w:r>
      <w:r>
        <w:rPr>
          <w:rFonts w:ascii="Calibri"/>
          <w:color w:val="231F20"/>
          <w:w w:val="95"/>
          <w:sz w:val="20"/>
        </w:rPr>
        <w:t>&amp;</w:t>
      </w:r>
      <w:r>
        <w:rPr>
          <w:rFonts w:ascii="Calibri"/>
          <w:color w:val="231F20"/>
          <w:spacing w:val="-15"/>
          <w:w w:val="95"/>
          <w:sz w:val="20"/>
        </w:rPr>
        <w:t> </w:t>
      </w:r>
      <w:r>
        <w:rPr>
          <w:rFonts w:ascii="Calibri"/>
          <w:color w:val="231F20"/>
          <w:w w:val="95"/>
          <w:sz w:val="20"/>
        </w:rPr>
        <w:t>TSO</w:t>
      </w:r>
      <w:r>
        <w:rPr>
          <w:rFonts w:ascii="Calibri"/>
          <w:color w:val="231F20"/>
          <w:w w:val="95"/>
          <w:position w:val="-6"/>
          <w:sz w:val="11"/>
        </w:rPr>
        <w:t>2</w:t>
      </w:r>
      <w:r>
        <w:rPr>
          <w:rFonts w:ascii="Calibri"/>
          <w:sz w:val="11"/>
        </w:rPr>
      </w:r>
    </w:p>
    <w:p>
      <w:pPr>
        <w:pStyle w:val="Heading1"/>
        <w:spacing w:line="240" w:lineRule="auto" w:before="61"/>
        <w:ind w:left="119" w:right="0"/>
        <w:jc w:val="left"/>
        <w:rPr>
          <w:b w:val="0"/>
          <w:bCs w:val="0"/>
        </w:rPr>
      </w:pPr>
      <w:r>
        <w:rPr>
          <w:color w:val="231F20"/>
          <w:w w:val="95"/>
        </w:rPr>
        <w:t>Individual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ests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br w:type="column"/>
      </w:r>
      <w:r>
        <w:rPr>
          <w:rFonts w:ascii="Arial Narrow"/>
          <w:b/>
          <w:sz w:val="24"/>
        </w:rPr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2" w:lineRule="exact" w:before="0" w:after="0"/>
        <w:ind w:left="312" w:right="0" w:hanging="193"/>
        <w:jc w:val="left"/>
      </w:pPr>
      <w:r>
        <w:rPr>
          <w:color w:val="231F20"/>
          <w:w w:val="90"/>
        </w:rPr>
        <w:t>Full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Juice</w:t>
      </w:r>
      <w:r>
        <w:rPr/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Short</w:t>
      </w:r>
      <w:r>
        <w:rPr>
          <w:rFonts w:ascii="Calibri"/>
          <w:color w:val="231F20"/>
          <w:spacing w:val="3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Juice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0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pacing w:val="-4"/>
          <w:w w:val="95"/>
          <w:sz w:val="20"/>
        </w:rPr>
        <w:t>YAN</w:t>
      </w:r>
      <w:r>
        <w:rPr>
          <w:rFonts w:ascii="Calibri"/>
          <w:sz w:val="20"/>
        </w:rPr>
      </w:r>
    </w:p>
    <w:p>
      <w:pPr>
        <w:numPr>
          <w:ilvl w:val="0"/>
          <w:numId w:val="3"/>
        </w:numPr>
        <w:tabs>
          <w:tab w:pos="313" w:val="left" w:leader="none"/>
        </w:tabs>
        <w:spacing w:line="242" w:lineRule="exact" w:before="0"/>
        <w:ind w:left="312" w:right="0" w:hanging="193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Cider</w:t>
      </w:r>
      <w:r>
        <w:rPr>
          <w:rFonts w:ascii="Calibri"/>
          <w:color w:val="231F20"/>
          <w:spacing w:val="12"/>
          <w:w w:val="90"/>
          <w:sz w:val="20"/>
        </w:rPr>
        <w:t> </w:t>
      </w:r>
      <w:r>
        <w:rPr>
          <w:rFonts w:ascii="Calibri"/>
          <w:color w:val="231F20"/>
          <w:spacing w:val="-2"/>
          <w:w w:val="90"/>
          <w:sz w:val="20"/>
        </w:rPr>
        <w:t>Pack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220" w:bottom="280" w:left="640" w:right="820"/>
          <w:cols w:num="10" w:equalWidth="0">
            <w:col w:w="1542" w:space="74"/>
            <w:col w:w="1120" w:space="144"/>
            <w:col w:w="1542" w:space="74"/>
            <w:col w:w="1120" w:space="157"/>
            <w:col w:w="1542" w:space="74"/>
            <w:col w:w="1120" w:space="144"/>
            <w:col w:w="1542" w:space="74"/>
            <w:col w:w="1120" w:space="144"/>
            <w:col w:w="1542" w:space="74"/>
            <w:col w:w="1231"/>
          </w:cols>
        </w:sectPr>
      </w:pP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t>Alcohol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65.837196pt;margin-top:7.953461pt;width:2.75pt;height:5.35pt;mso-position-horizontal-relative:page;mso-position-vertical-relative:paragraph;z-index:-1532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104.615402pt;margin-top:7.953457pt;width:2.75pt;height:5.35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150.127808pt;margin-top:7.953457pt;width:2.75pt;height:5.35pt;mso-position-horizontal-relative:page;mso-position-vertical-relative:paragraph;z-index:-1528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209.837204pt;margin-top:7.953461pt;width:2.75pt;height:5.35pt;mso-position-horizontal-relative:page;mso-position-vertical-relative:paragraph;z-index:-1525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248.615402pt;margin-top:7.953457pt;width:2.75pt;height:5.35pt;mso-position-horizontal-relative:page;mso-position-vertical-relative:paragraph;z-index:-1523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294.127808pt;margin-top:7.953457pt;width:2.75pt;height:5.35pt;mso-position-horizontal-relative:page;mso-position-vertical-relative:paragraph;z-index:-1520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354.480103pt;margin-top:7.953461pt;width:2.75pt;height:5.35pt;mso-position-horizontal-relative:page;mso-position-vertical-relative:paragraph;z-index:-1518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393.258301pt;margin-top:7.953457pt;width:2.75pt;height:5.35pt;mso-position-horizontal-relative:page;mso-position-vertical-relative:paragraph;z-index:-1516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438.770599pt;margin-top:7.953457pt;width:2.75pt;height:5.35pt;mso-position-horizontal-relative:page;mso-position-vertical-relative:paragraph;z-index:-1513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498.480103pt;margin-top:7.953461pt;width:2.75pt;height:5.35pt;mso-position-horizontal-relative:page;mso-position-vertical-relative:paragraph;z-index:-1511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537.258179pt;margin-top:7.953457pt;width:2.75pt;height:5.35pt;mso-position-horizontal-relative:page;mso-position-vertical-relative:paragraph;z-index:-15088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582.77063pt;margin-top:7.953457pt;width:2.75pt;height:5.35pt;mso-position-horizontal-relative:page;mso-position-vertical-relative:paragraph;z-index:-1506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85"/>
        </w:rPr>
        <w:t>Fructose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Glucose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w w:val="95"/>
        </w:rPr>
        <w:t>Sucrose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43" w:after="0"/>
        <w:ind w:left="406" w:right="0" w:hanging="193"/>
        <w:jc w:val="left"/>
      </w:pPr>
      <w:r>
        <w:rPr>
          <w:color w:val="231F20"/>
          <w:w w:val="85"/>
        </w:rPr>
        <w:br w:type="column"/>
        <w:t>Alcohol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GF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Malic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</w:rPr>
        <w:t>pH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0"/>
        </w:rPr>
        <w:t>TA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>
          <w:color w:val="231F20"/>
          <w:spacing w:val="-5"/>
          <w:w w:val="95"/>
        </w:rPr>
        <w:t>VA</w:t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</w:tabs>
        <w:spacing w:line="240" w:lineRule="auto" w:before="10" w:after="0"/>
        <w:ind w:left="406" w:right="0" w:hanging="193"/>
        <w:jc w:val="left"/>
      </w:pPr>
      <w:r>
        <w:rPr/>
        <w:pict>
          <v:shape style="position:absolute;margin-left:642.479980pt;margin-top:7.953461pt;width:2.75pt;height:5.35pt;mso-position-horizontal-relative:page;mso-position-vertical-relative:paragraph;z-index:-15040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43" w:after="0"/>
        <w:ind w:left="254" w:right="0" w:hanging="194"/>
        <w:jc w:val="left"/>
      </w:pPr>
      <w:r>
        <w:rPr>
          <w:color w:val="231F20"/>
        </w:rPr>
        <w:br w:type="column"/>
        <w:t>Copper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Iron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</w:rPr>
        <w:t>Lactic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105"/>
        </w:rPr>
        <w:t>RS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/>
        <w:pict>
          <v:shape style="position:absolute;margin-left:681.258179pt;margin-top:7.953457pt;width:2.75pt;height:5.35pt;mso-position-horizontal-relative:page;mso-position-vertical-relative:paragraph;z-index:-15016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TSO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Cold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55" w:val="left" w:leader="none"/>
        </w:tabs>
        <w:spacing w:line="240" w:lineRule="auto" w:before="10" w:after="0"/>
        <w:ind w:left="254" w:right="0" w:hanging="194"/>
        <w:jc w:val="left"/>
      </w:pPr>
      <w:r>
        <w:rPr>
          <w:color w:val="231F20"/>
          <w:w w:val="95"/>
        </w:rPr>
        <w:t>Heat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Stab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43" w:after="0"/>
        <w:ind w:left="263" w:right="0" w:hanging="194"/>
        <w:jc w:val="left"/>
      </w:pPr>
      <w:r>
        <w:rPr>
          <w:color w:val="231F20"/>
          <w:w w:val="95"/>
        </w:rPr>
        <w:br w:type="column"/>
        <w:t>Brix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position w:val="-1"/>
        </w:rPr>
        <w:t>K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/>
        <w:pict>
          <v:shape style="position:absolute;margin-left:726.77063pt;margin-top:7.953457pt;width:2.75pt;height:5.35pt;mso-position-horizontal-relative:page;mso-position-vertical-relative:paragraph;z-index:-14992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NH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  <w:spacing w:val="-6"/>
        </w:rPr>
        <w:t>PAN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Fructose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Glucose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40" w:lineRule="auto" w:before="10" w:after="0"/>
        <w:ind w:left="263" w:right="0" w:hanging="194"/>
        <w:jc w:val="left"/>
      </w:pPr>
      <w:r>
        <w:rPr>
          <w:color w:val="231F20"/>
        </w:rPr>
        <w:t>Sucrose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220" w:bottom="280" w:left="640" w:right="820"/>
          <w:cols w:num="15" w:equalWidth="0">
            <w:col w:w="898" w:space="40"/>
            <w:col w:w="921" w:space="40"/>
            <w:col w:w="829" w:space="153"/>
            <w:col w:w="898" w:space="40"/>
            <w:col w:w="921" w:space="40"/>
            <w:col w:w="829" w:space="166"/>
            <w:col w:w="898" w:space="40"/>
            <w:col w:w="921" w:space="40"/>
            <w:col w:w="829" w:space="153"/>
            <w:col w:w="898" w:space="40"/>
            <w:col w:w="921" w:space="40"/>
            <w:col w:w="829" w:space="153"/>
            <w:col w:w="898" w:space="40"/>
            <w:col w:w="921" w:space="40"/>
            <w:col w:w="944"/>
          </w:cols>
        </w:sectPr>
      </w:pPr>
    </w:p>
    <w:p>
      <w:pPr>
        <w:pStyle w:val="BodyText"/>
        <w:numPr>
          <w:ilvl w:val="1"/>
          <w:numId w:val="3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616" w:val="left" w:leader="none"/>
        </w:tabs>
        <w:spacing w:line="240" w:lineRule="auto" w:before="103" w:after="0"/>
        <w:ind w:left="406" w:right="0" w:hanging="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  <w:position w:val="2"/>
          <w:sz w:val="16"/>
        </w:rPr>
      </w:r>
      <w:r>
        <w:rPr>
          <w:rFonts w:ascii="Times New Roman"/>
          <w:color w:val="231F20"/>
          <w:position w:val="2"/>
          <w:sz w:val="16"/>
          <w:u w:val="single" w:color="221E1F"/>
        </w:rPr>
        <w:t> </w:t>
        <w:tab/>
      </w:r>
      <w:r>
        <w:rPr>
          <w:rFonts w:ascii="Times New Roman"/>
          <w:color w:val="231F20"/>
          <w:position w:val="2"/>
          <w:sz w:val="16"/>
        </w:rPr>
      </w:r>
      <w:r>
        <w:rPr>
          <w:rFonts w:ascii="Times New Roman"/>
          <w:sz w:val="16"/>
        </w:rPr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296" w:val="left" w:leader="none"/>
        </w:tabs>
        <w:spacing w:line="240" w:lineRule="auto" w:before="103" w:after="0"/>
        <w:ind w:left="406" w:right="0" w:hanging="193"/>
        <w:jc w:val="left"/>
      </w:pPr>
      <w:r>
        <w:rPr>
          <w:color w:val="231F20"/>
          <w:w w:val="90"/>
        </w:rPr>
        <w:br w:type="column"/>
        <w:t>Bent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Trial:</w:t>
      </w:r>
      <w:r>
        <w:rPr>
          <w:color w:val="231F20"/>
          <w:spacing w:val="4"/>
        </w:rPr>
        <w:t> </w:t>
      </w:r>
      <w:r>
        <w:rPr>
          <w:color w:val="231F20"/>
          <w:spacing w:val="4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  <w:spacing w:val="-9"/>
          <w:u w:val="single" w:color="221E1F"/>
        </w:rPr>
        <w:t> </w:t>
      </w:r>
      <w:r>
        <w:rPr>
          <w:color w:val="231F20"/>
          <w:spacing w:val="-9"/>
        </w:rPr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407" w:val="left" w:leader="none"/>
          <w:tab w:pos="2581" w:val="left" w:leader="none"/>
        </w:tabs>
        <w:spacing w:line="240" w:lineRule="auto" w:before="20" w:after="0"/>
        <w:ind w:left="406" w:right="0" w:hanging="193"/>
        <w:jc w:val="left"/>
      </w:pPr>
      <w:r>
        <w:rPr/>
        <w:pict>
          <v:group style="position:absolute;margin-left:727.470276pt;margin-top:-1.630664pt;width:12pt;height:.1pt;mso-position-horizontal-relative:page;mso-position-vertical-relative:paragraph;z-index:1528" coordorigin="14549,-33" coordsize="240,2">
            <v:shape style="position:absolute;left:14549;top:-33;width:240;height:2" coordorigin="14549,-33" coordsize="240,0" path="m14549,-33l14789,-33e" filled="false" stroked="true" strokeweight=".4pt" strokecolor="#221e1f">
              <v:path arrowok="t"/>
            </v:shape>
            <w10:wrap type="none"/>
          </v:group>
        </w:pict>
      </w:r>
      <w:r>
        <w:rPr>
          <w:color w:val="231F20"/>
          <w:spacing w:val="1"/>
          <w:w w:val="95"/>
        </w:rPr>
        <w:t>Other: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111"/>
        </w:rPr>
      </w:r>
      <w:r>
        <w:rPr>
          <w:color w:val="231F20"/>
          <w:w w:val="111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sectPr>
      <w:type w:val="continuous"/>
      <w:pgSz w:w="15840" w:h="12240" w:orient="landscape"/>
      <w:pgMar w:top="220" w:bottom="280" w:left="640" w:right="820"/>
      <w:cols w:num="5" w:equalWidth="0">
        <w:col w:w="2617" w:space="263"/>
        <w:col w:w="2617" w:space="276"/>
        <w:col w:w="2617" w:space="263"/>
        <w:col w:w="2617" w:space="263"/>
        <w:col w:w="28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"/>
      <w:lvlJc w:val="left"/>
      <w:pPr>
        <w:ind w:left="336" w:hanging="194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1">
      <w:start w:val="1"/>
      <w:numFmt w:val="bullet"/>
      <w:lvlText w:val=""/>
      <w:lvlJc w:val="left"/>
      <w:pPr>
        <w:ind w:left="406" w:hanging="194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2">
      <w:start w:val="1"/>
      <w:numFmt w:val="bullet"/>
      <w:lvlText w:val="•"/>
      <w:lvlJc w:val="left"/>
      <w:pPr>
        <w:ind w:left="406" w:hanging="1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" w:hanging="1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171" w:hanging="1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749" w:hanging="1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4326" w:hanging="1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904" w:hanging="1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481" w:hanging="19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"/>
      <w:lvlJc w:val="left"/>
      <w:pPr>
        <w:ind w:left="336" w:hanging="194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1">
      <w:start w:val="1"/>
      <w:numFmt w:val="bullet"/>
      <w:lvlText w:val=""/>
      <w:lvlJc w:val="left"/>
      <w:pPr>
        <w:ind w:left="406" w:hanging="194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2">
      <w:start w:val="1"/>
      <w:numFmt w:val="bullet"/>
      <w:lvlText w:val=""/>
      <w:lvlJc w:val="left"/>
      <w:pPr>
        <w:ind w:left="2355" w:hanging="180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3">
      <w:start w:val="1"/>
      <w:numFmt w:val="bullet"/>
      <w:lvlText w:val="•"/>
      <w:lvlJc w:val="left"/>
      <w:pPr>
        <w:ind w:left="40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97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414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306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"/>
      <w:lvlJc w:val="left"/>
      <w:pPr>
        <w:ind w:left="2355" w:hanging="180"/>
      </w:pPr>
      <w:rPr>
        <w:rFonts w:hint="default" w:ascii="Wingdings" w:hAnsi="Wingdings" w:eastAsia="Wingdings"/>
        <w:color w:val="231F20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23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9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406" w:hanging="194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12" w:hanging="193"/>
      <w:outlineLvl w:val="2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2017-05-30T13:38:08Z</dcterms:created>
  <dcterms:modified xsi:type="dcterms:W3CDTF">2017-05-30T13:38:08Z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2017-05-30T00:00:00Z</vt:filetime>
  </property>
</Properties>
</file>